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This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block will open a file for reading,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read in the entire file using </w:t>
      </w:r>
      <w:proofErr w:type="spellStart"/>
      <w:proofErr w:type="gramStart"/>
      <w:r w:rsidRPr="004E75A3">
        <w:rPr>
          <w:rFonts w:ascii="Courier New" w:hAnsi="Courier New" w:cs="Courier New"/>
          <w:sz w:val="20"/>
          <w:szCs w:val="20"/>
        </w:rPr>
        <w:t>file.read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>()</w:t>
      </w:r>
      <w:proofErr w:type="gramEnd"/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and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print out the entire file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file1 =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open(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'test1.txt','r')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file1.read()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This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block, using variable file2 will read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a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file one character at a time, and print it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to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the screen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file2 =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open(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'test1.txt','r')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1:    # while true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char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= file2.read(1)    # just one byte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if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not char: break      # jump out of the loop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char              # prints each character on its own line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This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block, using variable file3 will read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a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file one character at a time, and print it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to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the screen - like 2 space the output lines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file2 =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open(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'test1.txt','r')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1:    # while true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char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= file2.read(1)    # just one byte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if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not char: break      # jump out of the loop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char,             # prints character followed by a space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use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a for loop : read() function will read in the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whole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file at once, but the 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for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statement prints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each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character one at a time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'For loop'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for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char in open('test1.txt','r').read():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char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># use a while loop to read the file one line at a time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the output will still show one character per line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'Read line at a time'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file5 =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open(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'test1.txt','r')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1: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line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= file5.readline()     # get one line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if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not line: break          # test to see 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of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we read a line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line,                 # without , it adds 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crld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after each line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># read files in chunks / blocks. Here read 12 bytes at a time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'read blocks (size 12)'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file6 =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open(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'test1.txt','rb')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1: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chunk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= file6.read(12)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if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not chunk: break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chunk,                # you will see a space after each block 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other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examples, some read only when a line is not already in memory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for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line in open('test1.txt').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readlines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>():  print line  # reads all lines at once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for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line in open('test1.txt').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xreadlines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>(): print line  # reads line as needed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for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line in open('test1.txt'):  print line  # reads as needed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>#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promt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the use for a file to open and process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 = 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raw_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input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>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"\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nExample:Prompting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for a file name"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"\n \n Please type in the path to your file and press 'Enter': ")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file7 =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open(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>f, 'r')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proofErr w:type="gramStart"/>
      <w:r w:rsidRPr="004E75A3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1: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line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= file7.readline()     # get one line</w:t>
      </w:r>
    </w:p>
    <w:p w:rsidR="004E75A3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if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not line: break          # test to see 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of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we read a line</w:t>
      </w:r>
    </w:p>
    <w:p w:rsidR="00DB1681" w:rsidRPr="004E75A3" w:rsidRDefault="004E75A3" w:rsidP="004E75A3">
      <w:pPr>
        <w:rPr>
          <w:rFonts w:ascii="Courier New" w:hAnsi="Courier New" w:cs="Courier New"/>
          <w:sz w:val="20"/>
          <w:szCs w:val="20"/>
        </w:rPr>
      </w:pPr>
      <w:r w:rsidRPr="004E75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E75A3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E75A3">
        <w:rPr>
          <w:rFonts w:ascii="Courier New" w:hAnsi="Courier New" w:cs="Courier New"/>
          <w:sz w:val="20"/>
          <w:szCs w:val="20"/>
        </w:rPr>
        <w:t xml:space="preserve"> line,                 # without , it adds </w:t>
      </w:r>
      <w:proofErr w:type="spellStart"/>
      <w:r w:rsidRPr="004E75A3">
        <w:rPr>
          <w:rFonts w:ascii="Courier New" w:hAnsi="Courier New" w:cs="Courier New"/>
          <w:sz w:val="20"/>
          <w:szCs w:val="20"/>
        </w:rPr>
        <w:t>crld</w:t>
      </w:r>
      <w:proofErr w:type="spellEnd"/>
      <w:r w:rsidRPr="004E75A3">
        <w:rPr>
          <w:rFonts w:ascii="Courier New" w:hAnsi="Courier New" w:cs="Courier New"/>
          <w:sz w:val="20"/>
          <w:szCs w:val="20"/>
        </w:rPr>
        <w:t xml:space="preserve"> after each line</w:t>
      </w:r>
    </w:p>
    <w:sectPr w:rsidR="00DB1681" w:rsidRPr="004E75A3" w:rsidSect="004E75A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useFELayout/>
  </w:compat>
  <w:rsids>
    <w:rsidRoot w:val="00CD5F95"/>
    <w:rsid w:val="001406F5"/>
    <w:rsid w:val="002452F4"/>
    <w:rsid w:val="002E34B6"/>
    <w:rsid w:val="00490C2D"/>
    <w:rsid w:val="004E75A3"/>
    <w:rsid w:val="00752869"/>
    <w:rsid w:val="00776673"/>
    <w:rsid w:val="00837893"/>
    <w:rsid w:val="00A6785E"/>
    <w:rsid w:val="00AA67EA"/>
    <w:rsid w:val="00CD5F95"/>
    <w:rsid w:val="00D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73"/>
    <w:pPr>
      <w:spacing w:after="0"/>
      <w:ind w:lef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93"/>
    <w:pPr>
      <w:spacing w:after="0"/>
    </w:pPr>
  </w:style>
  <w:style w:type="table" w:customStyle="1" w:styleId="JimTABLE">
    <w:name w:val="JimTABLE"/>
    <w:basedOn w:val="TableGrid1"/>
    <w:uiPriority w:val="99"/>
    <w:rsid w:val="00A6785E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FA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5E"/>
    <w:pPr>
      <w:spacing w:after="0"/>
      <w:ind w:left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rennan@HWMath.net\AppData\Roaming\Microsoft\Templates\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J.Brennan</dc:creator>
  <cp:lastModifiedBy>J.Brennan</cp:lastModifiedBy>
  <cp:revision>2</cp:revision>
  <cp:lastPrinted>2016-07-18T15:45:00Z</cp:lastPrinted>
  <dcterms:created xsi:type="dcterms:W3CDTF">2016-07-18T15:46:00Z</dcterms:created>
  <dcterms:modified xsi:type="dcterms:W3CDTF">2016-07-18T15:46:00Z</dcterms:modified>
</cp:coreProperties>
</file>